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E2" w:rsidRDefault="008359E2" w:rsidP="00B855E7">
      <w:pPr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  <w:lang w:val="sr-Cyrl-CS"/>
        </w:rPr>
      </w:pPr>
    </w:p>
    <w:p w:rsidR="000C33F5" w:rsidRPr="004F2A22" w:rsidRDefault="005B26BE" w:rsidP="00B855E7">
      <w:pPr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4F2A22">
        <w:rPr>
          <w:rFonts w:ascii="Times New Roman" w:hAnsi="Times New Roman"/>
          <w:b/>
          <w:spacing w:val="8"/>
          <w:sz w:val="24"/>
          <w:szCs w:val="24"/>
          <w:lang w:val="sr-Cyrl-CS"/>
        </w:rPr>
        <w:t>ГОДИШЊИ (ГЛОБАЛНИ)</w:t>
      </w:r>
      <w:r w:rsidR="00B855E7" w:rsidRPr="004F2A22">
        <w:rPr>
          <w:rFonts w:ascii="Times New Roman" w:hAnsi="Times New Roman"/>
          <w:b/>
          <w:spacing w:val="8"/>
          <w:sz w:val="24"/>
          <w:szCs w:val="24"/>
          <w:lang w:val="sr-Cyrl-CS"/>
        </w:rPr>
        <w:t xml:space="preserve"> ПЛАН РАДА НАСТАВНИКА</w:t>
      </w:r>
    </w:p>
    <w:p w:rsidR="008359E2" w:rsidRPr="008359E2" w:rsidRDefault="008359E2" w:rsidP="008359E2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873" w:type="dxa"/>
        <w:tblLook w:val="04A0" w:firstRow="1" w:lastRow="0" w:firstColumn="1" w:lastColumn="0" w:noHBand="0" w:noVBand="1"/>
      </w:tblPr>
      <w:tblGrid>
        <w:gridCol w:w="6748"/>
        <w:gridCol w:w="5103"/>
      </w:tblGrid>
      <w:tr w:rsidR="006C2AF4" w:rsidTr="00212E41">
        <w:tc>
          <w:tcPr>
            <w:tcW w:w="6748" w:type="dxa"/>
          </w:tcPr>
          <w:p w:rsidR="006C2AF4" w:rsidRPr="004F2A22" w:rsidRDefault="006C2AF4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>Школска година</w:t>
            </w:r>
          </w:p>
        </w:tc>
        <w:tc>
          <w:tcPr>
            <w:tcW w:w="5103" w:type="dxa"/>
          </w:tcPr>
          <w:p w:rsidR="006C2AF4" w:rsidRDefault="006C2AF4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F61" w:rsidTr="00212E41">
        <w:tc>
          <w:tcPr>
            <w:tcW w:w="6748" w:type="dxa"/>
          </w:tcPr>
          <w:p w:rsidR="008F4F61" w:rsidRPr="004F2A22" w:rsidRDefault="008F4F61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5103" w:type="dxa"/>
          </w:tcPr>
          <w:p w:rsidR="008F4F61" w:rsidRDefault="008F4F61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c>
          <w:tcPr>
            <w:tcW w:w="6748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зив предмета</w:t>
            </w:r>
          </w:p>
        </w:tc>
        <w:tc>
          <w:tcPr>
            <w:tcW w:w="5103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48" w:rsidTr="00212E41">
        <w:tc>
          <w:tcPr>
            <w:tcW w:w="6748" w:type="dxa"/>
          </w:tcPr>
          <w:p w:rsidR="005B1048" w:rsidRPr="004F2A22" w:rsidRDefault="005B1048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Циљеви учења предмета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B1048" w:rsidRDefault="005B1048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c>
          <w:tcPr>
            <w:tcW w:w="6748" w:type="dxa"/>
          </w:tcPr>
          <w:p w:rsidR="004F2A22" w:rsidRP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Разред/одељење</w:t>
            </w:r>
          </w:p>
        </w:tc>
        <w:tc>
          <w:tcPr>
            <w:tcW w:w="5103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c>
          <w:tcPr>
            <w:tcW w:w="6748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Годишњи фонд часова </w:t>
            </w:r>
          </w:p>
        </w:tc>
        <w:tc>
          <w:tcPr>
            <w:tcW w:w="5103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c>
          <w:tcPr>
            <w:tcW w:w="6748" w:type="dxa"/>
          </w:tcPr>
          <w:p w:rsidR="004F2A22" w:rsidRP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Недељни фонд часова</w:t>
            </w:r>
          </w:p>
        </w:tc>
        <w:tc>
          <w:tcPr>
            <w:tcW w:w="5103" w:type="dxa"/>
          </w:tcPr>
          <w:p w:rsidR="004F2A22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3C" w:rsidTr="00212E41">
        <w:tc>
          <w:tcPr>
            <w:tcW w:w="6748" w:type="dxa"/>
          </w:tcPr>
          <w:p w:rsidR="00EF0C3C" w:rsidRDefault="00EF0C3C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5103" w:type="dxa"/>
          </w:tcPr>
          <w:p w:rsidR="00EF0C3C" w:rsidRDefault="00EF0C3C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C3C" w:rsidTr="00212E41">
        <w:tc>
          <w:tcPr>
            <w:tcW w:w="6748" w:type="dxa"/>
          </w:tcPr>
          <w:p w:rsidR="00EF0C3C" w:rsidRDefault="00EF0C3C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Литература</w:t>
            </w:r>
          </w:p>
        </w:tc>
        <w:tc>
          <w:tcPr>
            <w:tcW w:w="5103" w:type="dxa"/>
          </w:tcPr>
          <w:p w:rsidR="00EF0C3C" w:rsidRDefault="00EF0C3C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22" w:rsidTr="00212E41">
        <w:trPr>
          <w:trHeight w:val="375"/>
        </w:trPr>
        <w:tc>
          <w:tcPr>
            <w:tcW w:w="6748" w:type="dxa"/>
          </w:tcPr>
          <w:p w:rsidR="004F2A22" w:rsidRDefault="00EF0C3C" w:rsidP="008359E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 пла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 и програм предмета објављен у Службеном гласнику</w:t>
            </w:r>
            <w:r w:rsidR="006C2A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Републике Србије – Просветном гласнику број:</w:t>
            </w:r>
          </w:p>
        </w:tc>
        <w:tc>
          <w:tcPr>
            <w:tcW w:w="5103" w:type="dxa"/>
          </w:tcPr>
          <w:p w:rsidR="004F2A22" w:rsidRPr="00EF0C3C" w:rsidRDefault="004F2A22" w:rsidP="00835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666EB" w:rsidRDefault="001666EB" w:rsidP="008359E2">
      <w:pPr>
        <w:tabs>
          <w:tab w:val="right" w:pos="4678"/>
          <w:tab w:val="left" w:pos="8140"/>
          <w:tab w:val="center" w:pos="9020"/>
          <w:tab w:val="left" w:pos="12320"/>
          <w:tab w:val="right" w:pos="13640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359E2" w:rsidRPr="008359E2" w:rsidRDefault="008359E2" w:rsidP="008359E2">
      <w:pPr>
        <w:tabs>
          <w:tab w:val="right" w:pos="4678"/>
          <w:tab w:val="left" w:pos="8140"/>
          <w:tab w:val="center" w:pos="9020"/>
          <w:tab w:val="left" w:pos="12320"/>
          <w:tab w:val="right" w:pos="13640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tblpX="-176" w:tblpY="1"/>
        <w:tblOverlap w:val="never"/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302"/>
        <w:gridCol w:w="2551"/>
        <w:gridCol w:w="1560"/>
        <w:gridCol w:w="1134"/>
        <w:gridCol w:w="1275"/>
        <w:gridCol w:w="2660"/>
      </w:tblGrid>
      <w:tr w:rsidR="0039762D" w:rsidRPr="004F2A22" w:rsidTr="00BB08F8">
        <w:trPr>
          <w:cantSplit/>
          <w:trHeight w:hRule="exact" w:val="284"/>
          <w:tblHeader/>
        </w:trPr>
        <w:tc>
          <w:tcPr>
            <w:tcW w:w="1242" w:type="dxa"/>
            <w:vMerge w:val="restart"/>
            <w:vAlign w:val="center"/>
          </w:tcPr>
          <w:p w:rsidR="0039762D" w:rsidRPr="0039762D" w:rsidRDefault="0039762D" w:rsidP="000B1FE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76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Редни број наставне </w:t>
            </w:r>
            <w:r w:rsidRPr="0039762D">
              <w:rPr>
                <w:rFonts w:ascii="Times New Roman" w:hAnsi="Times New Roman"/>
                <w:b/>
                <w:spacing w:val="-4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39762D" w:rsidRPr="0039762D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9762D" w:rsidRPr="0039762D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76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2302" w:type="dxa"/>
            <w:vMerge w:val="restart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9762D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9762D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9762D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Циљеви теме</w:t>
            </w:r>
          </w:p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9762D" w:rsidRPr="004F2A22" w:rsidRDefault="0039762D" w:rsidP="0039762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Начин праћења напредовања и праћења постигнућа ученика</w:t>
            </w:r>
          </w:p>
        </w:tc>
        <w:tc>
          <w:tcPr>
            <w:tcW w:w="3969" w:type="dxa"/>
            <w:gridSpan w:val="3"/>
            <w:vAlign w:val="center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2660" w:type="dxa"/>
            <w:vAlign w:val="center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9762D" w:rsidRPr="00EF0C3C" w:rsidTr="00BB08F8">
        <w:trPr>
          <w:cantSplit/>
          <w:trHeight w:hRule="exact" w:val="1714"/>
          <w:tblHeader/>
        </w:trPr>
        <w:tc>
          <w:tcPr>
            <w:tcW w:w="1242" w:type="dxa"/>
            <w:vMerge/>
            <w:vAlign w:val="center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02" w:type="dxa"/>
            <w:vMerge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  <w:vMerge/>
            <w:vAlign w:val="center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39762D" w:rsidRPr="004F2A22" w:rsidRDefault="0039762D" w:rsidP="000B1FE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часова по теми</w:t>
            </w:r>
          </w:p>
        </w:tc>
        <w:tc>
          <w:tcPr>
            <w:tcW w:w="1134" w:type="dxa"/>
            <w:vAlign w:val="center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часова обраде</w:t>
            </w:r>
          </w:p>
        </w:tc>
        <w:tc>
          <w:tcPr>
            <w:tcW w:w="1275" w:type="dxa"/>
            <w:vAlign w:val="center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Осталих типова часова</w:t>
            </w:r>
            <w:r w:rsidRPr="004F2A2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customMarkFollows="1" w:id="1"/>
              <w:sym w:font="Symbol" w:char="F02A"/>
            </w:r>
          </w:p>
        </w:tc>
        <w:tc>
          <w:tcPr>
            <w:tcW w:w="2660" w:type="dxa"/>
          </w:tcPr>
          <w:p w:rsidR="0039762D" w:rsidRPr="00EF0C3C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39762D" w:rsidRPr="00EF0C3C" w:rsidRDefault="0039762D" w:rsidP="00EF0C3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0C3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Међупредметне компетенције и корелације</w:t>
            </w:r>
          </w:p>
        </w:tc>
      </w:tr>
      <w:tr w:rsidR="0039762D" w:rsidRPr="004F2A22" w:rsidTr="00BB08F8">
        <w:trPr>
          <w:cantSplit/>
          <w:trHeight w:val="1804"/>
          <w:tblHeader/>
        </w:trPr>
        <w:tc>
          <w:tcPr>
            <w:tcW w:w="124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9762D" w:rsidRPr="004F2A22" w:rsidTr="00BB08F8">
        <w:trPr>
          <w:cantSplit/>
          <w:trHeight w:val="1261"/>
          <w:tblHeader/>
        </w:trPr>
        <w:tc>
          <w:tcPr>
            <w:tcW w:w="124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9762D" w:rsidRPr="004F2A22" w:rsidTr="00BB08F8">
        <w:trPr>
          <w:cantSplit/>
          <w:trHeight w:val="1253"/>
          <w:tblHeader/>
        </w:trPr>
        <w:tc>
          <w:tcPr>
            <w:tcW w:w="124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9762D" w:rsidRPr="004F2A22" w:rsidTr="00BB08F8">
        <w:trPr>
          <w:cantSplit/>
          <w:trHeight w:val="1129"/>
          <w:tblHeader/>
        </w:trPr>
        <w:tc>
          <w:tcPr>
            <w:tcW w:w="124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9762D" w:rsidRPr="004F2A22" w:rsidTr="00BB08F8">
        <w:trPr>
          <w:cantSplit/>
          <w:trHeight w:val="1121"/>
          <w:tblHeader/>
        </w:trPr>
        <w:tc>
          <w:tcPr>
            <w:tcW w:w="124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9762D" w:rsidRPr="004F2A22" w:rsidTr="00BB08F8">
        <w:trPr>
          <w:cantSplit/>
          <w:trHeight w:val="967"/>
          <w:tblHeader/>
        </w:trPr>
        <w:tc>
          <w:tcPr>
            <w:tcW w:w="124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762D" w:rsidRPr="006753B6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302" w:type="dxa"/>
          </w:tcPr>
          <w:p w:rsidR="0039762D" w:rsidRPr="006753B6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9762D" w:rsidRPr="004F2A22" w:rsidTr="00BB08F8">
        <w:trPr>
          <w:cantSplit/>
          <w:trHeight w:val="967"/>
          <w:tblHeader/>
        </w:trPr>
        <w:tc>
          <w:tcPr>
            <w:tcW w:w="124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762D" w:rsidRPr="006753B6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302" w:type="dxa"/>
          </w:tcPr>
          <w:p w:rsidR="0039762D" w:rsidRPr="006753B6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9762D" w:rsidRPr="004F2A22" w:rsidTr="00BB08F8">
        <w:trPr>
          <w:cantSplit/>
          <w:trHeight w:val="967"/>
          <w:tblHeader/>
        </w:trPr>
        <w:tc>
          <w:tcPr>
            <w:tcW w:w="1242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762D" w:rsidRPr="006753B6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302" w:type="dxa"/>
          </w:tcPr>
          <w:p w:rsidR="0039762D" w:rsidRPr="006753B6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0" w:type="dxa"/>
          </w:tcPr>
          <w:p w:rsidR="0039762D" w:rsidRPr="004F2A22" w:rsidRDefault="0039762D" w:rsidP="00EA39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C57FF" w:rsidRPr="004F2A22" w:rsidRDefault="005D0947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2A22">
        <w:rPr>
          <w:rFonts w:ascii="Times New Roman" w:hAnsi="Times New Roman"/>
          <w:sz w:val="24"/>
          <w:szCs w:val="24"/>
        </w:rPr>
        <w:t xml:space="preserve">    </w:t>
      </w:r>
    </w:p>
    <w:p w:rsidR="000E259B" w:rsidRPr="004F2A22" w:rsidRDefault="000E259B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59B" w:rsidRPr="004F2A22" w:rsidRDefault="000E259B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59B" w:rsidRPr="004F2A22" w:rsidRDefault="000E259B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A7" w:rsidRPr="004F2A22" w:rsidRDefault="00920CA7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2A22">
        <w:rPr>
          <w:rFonts w:ascii="Times New Roman" w:hAnsi="Times New Roman"/>
          <w:sz w:val="24"/>
          <w:szCs w:val="24"/>
          <w:lang w:val="sr-Cyrl-CS"/>
        </w:rPr>
        <w:t xml:space="preserve">Датум предаје:                       </w:t>
      </w:r>
      <w:r w:rsidRPr="004F2A22">
        <w:rPr>
          <w:rFonts w:ascii="Times New Roman" w:hAnsi="Times New Roman"/>
          <w:sz w:val="24"/>
          <w:szCs w:val="24"/>
          <w:lang w:val="sr-Cyrl-CS"/>
        </w:rPr>
        <w:tab/>
      </w:r>
      <w:r w:rsidRPr="004F2A22">
        <w:rPr>
          <w:rFonts w:ascii="Times New Roman" w:hAnsi="Times New Roman"/>
          <w:sz w:val="24"/>
          <w:szCs w:val="24"/>
          <w:lang w:val="sr-Cyrl-CS"/>
        </w:rPr>
        <w:tab/>
      </w:r>
      <w:r w:rsidRPr="004F2A22">
        <w:rPr>
          <w:rFonts w:ascii="Times New Roman" w:hAnsi="Times New Roman"/>
          <w:sz w:val="24"/>
          <w:szCs w:val="24"/>
          <w:lang w:val="sr-Cyrl-CS"/>
        </w:rPr>
        <w:tab/>
      </w:r>
      <w:r w:rsidR="007A28BA" w:rsidRPr="004F2A22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B6159E" w:rsidRPr="004F2A22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 w:rsidRPr="004F2A22">
        <w:rPr>
          <w:rFonts w:ascii="Times New Roman" w:hAnsi="Times New Roman"/>
          <w:sz w:val="24"/>
          <w:szCs w:val="24"/>
          <w:lang w:val="sr-Cyrl-CS"/>
        </w:rPr>
        <w:t>Предметни наставник:</w:t>
      </w:r>
      <w:r w:rsidR="00A40F79" w:rsidRPr="004F2A22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sectPr w:rsidR="00920CA7" w:rsidRPr="004F2A22" w:rsidSect="00766A4E">
      <w:headerReference w:type="default" r:id="rId8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53" w:rsidRDefault="007D7153" w:rsidP="00920CA7">
      <w:pPr>
        <w:spacing w:after="0" w:line="240" w:lineRule="auto"/>
      </w:pPr>
      <w:r>
        <w:separator/>
      </w:r>
    </w:p>
  </w:endnote>
  <w:endnote w:type="continuationSeparator" w:id="0">
    <w:p w:rsidR="007D7153" w:rsidRDefault="007D7153" w:rsidP="0092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53" w:rsidRDefault="007D7153" w:rsidP="00920CA7">
      <w:pPr>
        <w:spacing w:after="0" w:line="240" w:lineRule="auto"/>
      </w:pPr>
      <w:r>
        <w:separator/>
      </w:r>
    </w:p>
  </w:footnote>
  <w:footnote w:type="continuationSeparator" w:id="0">
    <w:p w:rsidR="007D7153" w:rsidRDefault="007D7153" w:rsidP="00920CA7">
      <w:pPr>
        <w:spacing w:after="0" w:line="240" w:lineRule="auto"/>
      </w:pPr>
      <w:r>
        <w:continuationSeparator/>
      </w:r>
    </w:p>
  </w:footnote>
  <w:footnote w:id="1">
    <w:p w:rsidR="0039762D" w:rsidRPr="00FC57FF" w:rsidRDefault="0039762D">
      <w:pPr>
        <w:pStyle w:val="FootnoteText"/>
        <w:rPr>
          <w:lang w:val="sr-Cyrl-CS"/>
        </w:rPr>
      </w:pPr>
      <w:r w:rsidRPr="00FC57FF">
        <w:rPr>
          <w:rStyle w:val="FootnoteReference"/>
        </w:rPr>
        <w:sym w:font="Symbol" w:char="F02A"/>
      </w:r>
      <w:r w:rsidRPr="009171FE">
        <w:rPr>
          <w:lang w:val="ru-RU"/>
        </w:rPr>
        <w:t xml:space="preserve"> </w:t>
      </w:r>
      <w:r>
        <w:rPr>
          <w:lang w:val="sr-Cyrl-CS"/>
        </w:rPr>
        <w:t>Остали типови часова подразумевају:вежбе, писмене задатке, контролне вежбе, тестове, утврђивање, провере знања, систематизацију...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57" w:rsidRPr="00783F97" w:rsidRDefault="008E4357" w:rsidP="008E4357">
    <w:pPr>
      <w:tabs>
        <w:tab w:val="center" w:pos="4702"/>
        <w:tab w:val="right" w:pos="9405"/>
      </w:tabs>
      <w:spacing w:after="0" w:line="240" w:lineRule="auto"/>
      <w:rPr>
        <w:lang w:val="sr-Cyrl-RS"/>
      </w:rPr>
    </w:pPr>
    <w:r w:rsidRPr="008E4357">
      <w:rPr>
        <w:rFonts w:ascii="Times New Roman" w:hAnsi="Times New Roman"/>
        <w:lang w:val="sr-Cyrl-ME"/>
      </w:rPr>
      <w:t>Музичка школа</w:t>
    </w:r>
    <w:r w:rsidRPr="008E4357">
      <w:rPr>
        <w:rFonts w:ascii="Times New Roman" w:hAnsi="Times New Roman"/>
      </w:rPr>
      <w:t>,,</w:t>
    </w:r>
    <w:r w:rsidRPr="008E4357">
      <w:rPr>
        <w:rFonts w:ascii="Times New Roman" w:hAnsi="Times New Roman"/>
        <w:lang w:val="sr-Cyrl-RS"/>
      </w:rPr>
      <w:t>Др Војислав Вучковић</w:t>
    </w:r>
    <w:r w:rsidRPr="008E4357">
      <w:rPr>
        <w:rFonts w:ascii="Times New Roman" w:hAnsi="Times New Roman"/>
      </w:rPr>
      <w:t xml:space="preserve">”  - </w:t>
    </w:r>
    <w:r w:rsidRPr="008E4357">
      <w:rPr>
        <w:rFonts w:ascii="Times New Roman" w:hAnsi="Times New Roman"/>
        <w:lang w:val="sr-Cyrl-RS"/>
      </w:rPr>
      <w:t>Чачак</w:t>
    </w:r>
    <w:r w:rsidRPr="008E4357">
      <w:rPr>
        <w:rFonts w:ascii="Times New Roman" w:hAnsi="Times New Roman"/>
        <w:lang w:val="sr-Latn-CS"/>
      </w:rPr>
      <w:t xml:space="preserve"> </w:t>
    </w:r>
    <w:r w:rsidR="00783F97">
      <w:rPr>
        <w:rFonts w:ascii="Times New Roman" w:hAnsi="Times New Roman"/>
        <w:lang w:val="sr-Cyrl-RS"/>
      </w:rPr>
      <w:t xml:space="preserve"> </w:t>
    </w:r>
  </w:p>
  <w:p w:rsidR="008E4357" w:rsidRDefault="008E4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6DBE"/>
    <w:multiLevelType w:val="hybridMultilevel"/>
    <w:tmpl w:val="E6EA482A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0E"/>
    <w:rsid w:val="000007DD"/>
    <w:rsid w:val="000217BD"/>
    <w:rsid w:val="00026C6F"/>
    <w:rsid w:val="00033D0B"/>
    <w:rsid w:val="00040662"/>
    <w:rsid w:val="000432C2"/>
    <w:rsid w:val="00056FF4"/>
    <w:rsid w:val="000611E4"/>
    <w:rsid w:val="00070E4B"/>
    <w:rsid w:val="000B1FE9"/>
    <w:rsid w:val="000B2629"/>
    <w:rsid w:val="000C33F5"/>
    <w:rsid w:val="000D7988"/>
    <w:rsid w:val="000E0ACF"/>
    <w:rsid w:val="000E259B"/>
    <w:rsid w:val="00132F6D"/>
    <w:rsid w:val="001666EB"/>
    <w:rsid w:val="00177C39"/>
    <w:rsid w:val="00185D0A"/>
    <w:rsid w:val="00191918"/>
    <w:rsid w:val="00191F24"/>
    <w:rsid w:val="001F2C08"/>
    <w:rsid w:val="00201981"/>
    <w:rsid w:val="00212E41"/>
    <w:rsid w:val="0026079D"/>
    <w:rsid w:val="002D74BA"/>
    <w:rsid w:val="003036B9"/>
    <w:rsid w:val="003438A2"/>
    <w:rsid w:val="0039762D"/>
    <w:rsid w:val="003B4DDE"/>
    <w:rsid w:val="0042724F"/>
    <w:rsid w:val="00480DE1"/>
    <w:rsid w:val="004F2A22"/>
    <w:rsid w:val="00502580"/>
    <w:rsid w:val="005135DF"/>
    <w:rsid w:val="00537CB1"/>
    <w:rsid w:val="0057350B"/>
    <w:rsid w:val="00597263"/>
    <w:rsid w:val="005B1048"/>
    <w:rsid w:val="005B26BE"/>
    <w:rsid w:val="005C3398"/>
    <w:rsid w:val="005D0947"/>
    <w:rsid w:val="005D2FFD"/>
    <w:rsid w:val="006340AB"/>
    <w:rsid w:val="006753B6"/>
    <w:rsid w:val="006B610E"/>
    <w:rsid w:val="006C2AF4"/>
    <w:rsid w:val="006E4EDC"/>
    <w:rsid w:val="00700C4F"/>
    <w:rsid w:val="0070286B"/>
    <w:rsid w:val="00712800"/>
    <w:rsid w:val="00742AFB"/>
    <w:rsid w:val="00766A4E"/>
    <w:rsid w:val="007839B2"/>
    <w:rsid w:val="00783F97"/>
    <w:rsid w:val="007A28BA"/>
    <w:rsid w:val="007D7153"/>
    <w:rsid w:val="007E727C"/>
    <w:rsid w:val="008110C9"/>
    <w:rsid w:val="00816011"/>
    <w:rsid w:val="008359E2"/>
    <w:rsid w:val="008C1B47"/>
    <w:rsid w:val="008D28F3"/>
    <w:rsid w:val="008E4357"/>
    <w:rsid w:val="008F4F61"/>
    <w:rsid w:val="008F79D7"/>
    <w:rsid w:val="00913B52"/>
    <w:rsid w:val="009171FE"/>
    <w:rsid w:val="00920CA7"/>
    <w:rsid w:val="009A21B4"/>
    <w:rsid w:val="009D04F4"/>
    <w:rsid w:val="009D5363"/>
    <w:rsid w:val="00A11884"/>
    <w:rsid w:val="00A40F79"/>
    <w:rsid w:val="00A73101"/>
    <w:rsid w:val="00AD02CA"/>
    <w:rsid w:val="00B369A7"/>
    <w:rsid w:val="00B6159E"/>
    <w:rsid w:val="00B64EEF"/>
    <w:rsid w:val="00B741AF"/>
    <w:rsid w:val="00B855E7"/>
    <w:rsid w:val="00B932B8"/>
    <w:rsid w:val="00BB08F8"/>
    <w:rsid w:val="00BD41CB"/>
    <w:rsid w:val="00C17E48"/>
    <w:rsid w:val="00C54CB5"/>
    <w:rsid w:val="00C73C38"/>
    <w:rsid w:val="00CC5400"/>
    <w:rsid w:val="00CF3D81"/>
    <w:rsid w:val="00DB4EF9"/>
    <w:rsid w:val="00DB666F"/>
    <w:rsid w:val="00DC2F6A"/>
    <w:rsid w:val="00E062A3"/>
    <w:rsid w:val="00E333E0"/>
    <w:rsid w:val="00E45E9C"/>
    <w:rsid w:val="00E812ED"/>
    <w:rsid w:val="00EA394A"/>
    <w:rsid w:val="00EA3F09"/>
    <w:rsid w:val="00ED050C"/>
    <w:rsid w:val="00EF0C3C"/>
    <w:rsid w:val="00F05852"/>
    <w:rsid w:val="00F10CDC"/>
    <w:rsid w:val="00F32B71"/>
    <w:rsid w:val="00F4782E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A7"/>
  </w:style>
  <w:style w:type="paragraph" w:styleId="Footer">
    <w:name w:val="footer"/>
    <w:basedOn w:val="Normal"/>
    <w:link w:val="Foot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A7"/>
  </w:style>
  <w:style w:type="paragraph" w:styleId="FootnoteText">
    <w:name w:val="footnote text"/>
    <w:basedOn w:val="Normal"/>
    <w:link w:val="FootnoteTextChar"/>
    <w:uiPriority w:val="99"/>
    <w:semiHidden/>
    <w:unhideWhenUsed/>
    <w:rsid w:val="00F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7FF"/>
  </w:style>
  <w:style w:type="character" w:styleId="FootnoteReference">
    <w:name w:val="footnote reference"/>
    <w:basedOn w:val="DefaultParagraphFont"/>
    <w:uiPriority w:val="99"/>
    <w:semiHidden/>
    <w:unhideWhenUsed/>
    <w:rsid w:val="00FC57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A7"/>
  </w:style>
  <w:style w:type="paragraph" w:styleId="Footer">
    <w:name w:val="footer"/>
    <w:basedOn w:val="Normal"/>
    <w:link w:val="Foot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A7"/>
  </w:style>
  <w:style w:type="paragraph" w:styleId="FootnoteText">
    <w:name w:val="footnote text"/>
    <w:basedOn w:val="Normal"/>
    <w:link w:val="FootnoteTextChar"/>
    <w:uiPriority w:val="99"/>
    <w:semiHidden/>
    <w:unhideWhenUsed/>
    <w:rsid w:val="00F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7FF"/>
  </w:style>
  <w:style w:type="character" w:styleId="FootnoteReference">
    <w:name w:val="footnote reference"/>
    <w:basedOn w:val="DefaultParagraphFont"/>
    <w:uiPriority w:val="99"/>
    <w:semiHidden/>
    <w:unhideWhenUsed/>
    <w:rsid w:val="00FC57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ja\Downloads\&#1043;&#1054;&#1044;&#1048;&#1064;&#1034;&#1048;%20&#1079;&#1072;%20&#1086;&#1087;&#1096;&#1090;&#1077;&#1086;&#1073;&#1088;&#1072;&#1079;&#1086;&#1074;&#1085;&#1077;%20&#1087;&#1088;&#1077;&#1076;&#1084;&#1077;&#109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ГОДИШЊИ за општеобразовне предмете</Template>
  <TotalTime>28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(ГЛОБАЛНИ) ПЛАН РАДА НАСТАВНИКА</vt:lpstr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(ГЛОБАЛНИ) ПЛАН РАДА НАСТАВНИКА</dc:title>
  <dc:creator>Olja</dc:creator>
  <cp:lastModifiedBy>Windows User</cp:lastModifiedBy>
  <cp:revision>34</cp:revision>
  <cp:lastPrinted>2019-09-24T10:08:00Z</cp:lastPrinted>
  <dcterms:created xsi:type="dcterms:W3CDTF">2021-08-23T20:14:00Z</dcterms:created>
  <dcterms:modified xsi:type="dcterms:W3CDTF">2023-10-24T18:41:00Z</dcterms:modified>
</cp:coreProperties>
</file>